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EF" w:rsidRPr="00951DCD" w:rsidRDefault="00E51AEF" w:rsidP="00443D69">
      <w:pPr>
        <w:jc w:val="center"/>
        <w:rPr>
          <w:b/>
          <w:lang w:val="lt-LT"/>
        </w:rPr>
      </w:pPr>
      <w:smartTag w:uri="urn:schemas-microsoft-com:office:smarttags" w:element="metricconverter">
        <w:smartTagPr>
          <w:attr w:name="ProductID" w:val="2018 m"/>
        </w:smartTagPr>
        <w:r w:rsidRPr="00951DCD">
          <w:rPr>
            <w:b/>
            <w:lang w:val="lt-LT"/>
          </w:rPr>
          <w:t>2018 m</w:t>
        </w:r>
      </w:smartTag>
      <w:r w:rsidRPr="00951DCD">
        <w:rPr>
          <w:b/>
          <w:lang w:val="lt-LT"/>
        </w:rPr>
        <w:t xml:space="preserve">. Lietuvos šimtmečio dainų šventės </w:t>
      </w:r>
      <w:r w:rsidRPr="00951DCD">
        <w:rPr>
          <w:b/>
          <w:bCs/>
          <w:lang w:val="lt-LT"/>
        </w:rPr>
        <w:t>„Vardan tos...“</w:t>
      </w:r>
    </w:p>
    <w:p w:rsidR="00E51AEF" w:rsidRPr="00951DCD" w:rsidRDefault="00E51AEF" w:rsidP="00443D69">
      <w:pPr>
        <w:jc w:val="center"/>
        <w:rPr>
          <w:b/>
          <w:bCs/>
          <w:lang w:val="lt-LT"/>
        </w:rPr>
      </w:pPr>
      <w:r w:rsidRPr="00951DCD">
        <w:rPr>
          <w:b/>
          <w:lang w:val="lt-LT"/>
        </w:rPr>
        <w:t xml:space="preserve">FOLKLORO DIENOS </w:t>
      </w:r>
      <w:r w:rsidRPr="00951DCD">
        <w:rPr>
          <w:b/>
          <w:bCs/>
          <w:lang w:val="lt-LT"/>
        </w:rPr>
        <w:t>„DIDŽIŲ ŽMONIŲ ŽEMĖ“</w:t>
      </w:r>
    </w:p>
    <w:p w:rsidR="00E51AEF" w:rsidRPr="00951DCD" w:rsidRDefault="00E51AEF" w:rsidP="00443D69">
      <w:pPr>
        <w:jc w:val="center"/>
        <w:rPr>
          <w:b/>
          <w:lang w:val="lt-LT"/>
        </w:rPr>
      </w:pPr>
      <w:r w:rsidRPr="00951DCD">
        <w:rPr>
          <w:b/>
          <w:lang w:val="lt-LT"/>
        </w:rPr>
        <w:t>dalyvių – folkloro kolektyvų, grupių, pavienių atlikėjų –</w:t>
      </w:r>
    </w:p>
    <w:p w:rsidR="00E51AEF" w:rsidRPr="00951DCD" w:rsidRDefault="00E51AEF" w:rsidP="00443D69">
      <w:pPr>
        <w:jc w:val="center"/>
        <w:rPr>
          <w:b/>
          <w:lang w:val="lt-LT"/>
        </w:rPr>
      </w:pPr>
    </w:p>
    <w:p w:rsidR="00E51AEF" w:rsidRPr="00951DCD" w:rsidRDefault="00E51AEF" w:rsidP="00443D69">
      <w:pPr>
        <w:jc w:val="center"/>
        <w:rPr>
          <w:b/>
          <w:lang w:val="lt-LT"/>
        </w:rPr>
      </w:pPr>
      <w:r w:rsidRPr="00951DCD">
        <w:rPr>
          <w:b/>
          <w:lang w:val="lt-LT"/>
        </w:rPr>
        <w:t>APŽIŪRŲ GRAFIKAS</w:t>
      </w:r>
      <w:r>
        <w:rPr>
          <w:b/>
          <w:lang w:val="lt-LT"/>
        </w:rPr>
        <w:t xml:space="preserve"> (patikslintas 2018 02 07)</w:t>
      </w:r>
    </w:p>
    <w:p w:rsidR="00E51AEF" w:rsidRPr="00951DCD" w:rsidRDefault="00E51AEF" w:rsidP="00443D69">
      <w:pPr>
        <w:rPr>
          <w:lang w:val="lt-LT"/>
        </w:rPr>
      </w:pPr>
    </w:p>
    <w:p w:rsidR="00E51AEF" w:rsidRPr="00951DCD" w:rsidRDefault="00E51AEF" w:rsidP="00443D69">
      <w:pPr>
        <w:rPr>
          <w:lang w:val="lt-LT"/>
        </w:rPr>
      </w:pPr>
    </w:p>
    <w:p w:rsidR="00E51AEF" w:rsidRDefault="00E51AEF">
      <w:pPr>
        <w:rPr>
          <w:b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 w:rsidRPr="00951DCD">
          <w:rPr>
            <w:b/>
            <w:lang w:val="lt-LT"/>
          </w:rPr>
          <w:t>2017 m</w:t>
        </w:r>
      </w:smartTag>
      <w:r w:rsidRPr="00951DCD">
        <w:rPr>
          <w:b/>
          <w:lang w:val="lt-LT"/>
        </w:rPr>
        <w:t>.</w:t>
      </w:r>
    </w:p>
    <w:p w:rsidR="00E51AEF" w:rsidRPr="00951DCD" w:rsidRDefault="00E51AEF">
      <w:pPr>
        <w:rPr>
          <w:b/>
          <w:lang w:val="lt-LT"/>
        </w:rPr>
      </w:pPr>
      <w:r>
        <w:rPr>
          <w:lang w:val="lt-LT"/>
        </w:rPr>
        <w:t>Lapkričio 10 d., penktadienis</w:t>
      </w:r>
      <w:r>
        <w:rPr>
          <w:lang w:val="lt-LT"/>
        </w:rPr>
        <w:tab/>
      </w:r>
      <w:r>
        <w:rPr>
          <w:lang w:val="lt-LT"/>
        </w:rPr>
        <w:tab/>
        <w:t>Raseinių r.</w:t>
      </w:r>
    </w:p>
    <w:p w:rsidR="00E51AEF" w:rsidRPr="00951DCD" w:rsidRDefault="00E51AEF">
      <w:pPr>
        <w:rPr>
          <w:lang w:val="lt-LT"/>
        </w:rPr>
      </w:pPr>
      <w:r w:rsidRPr="00951DCD">
        <w:rPr>
          <w:lang w:val="lt-LT"/>
        </w:rPr>
        <w:t>Lapkričio 1</w:t>
      </w:r>
      <w:r>
        <w:rPr>
          <w:lang w:val="lt-LT"/>
        </w:rPr>
        <w:t>1 d., šeštadienis</w:t>
      </w:r>
      <w:r>
        <w:rPr>
          <w:lang w:val="lt-LT"/>
        </w:rPr>
        <w:tab/>
      </w:r>
      <w:r>
        <w:rPr>
          <w:lang w:val="lt-LT"/>
        </w:rPr>
        <w:tab/>
      </w:r>
      <w:r w:rsidRPr="00951DCD">
        <w:rPr>
          <w:lang w:val="lt-LT"/>
        </w:rPr>
        <w:t>Tauragės r., Pagėgių sav.</w:t>
      </w:r>
    </w:p>
    <w:p w:rsidR="00E51AEF" w:rsidRPr="00951DCD" w:rsidRDefault="00E51AEF">
      <w:pPr>
        <w:rPr>
          <w:lang w:val="lt-LT"/>
        </w:rPr>
      </w:pPr>
      <w:r w:rsidRPr="00951DCD">
        <w:rPr>
          <w:lang w:val="lt-LT"/>
        </w:rPr>
        <w:t>Lapkričio 12 d., sekmadienis</w:t>
      </w:r>
      <w:r w:rsidRPr="00951DCD">
        <w:rPr>
          <w:lang w:val="lt-LT"/>
        </w:rPr>
        <w:tab/>
      </w:r>
      <w:r w:rsidRPr="00951DCD">
        <w:rPr>
          <w:lang w:val="lt-LT"/>
        </w:rPr>
        <w:tab/>
        <w:t>Šilutės r., Kelmės r.</w:t>
      </w:r>
    </w:p>
    <w:p w:rsidR="00E51AEF" w:rsidRPr="00951DCD" w:rsidRDefault="00E51AEF">
      <w:pPr>
        <w:rPr>
          <w:lang w:val="lt-LT"/>
        </w:rPr>
      </w:pPr>
    </w:p>
    <w:p w:rsidR="00E51AEF" w:rsidRPr="00951DCD" w:rsidRDefault="00E51AEF" w:rsidP="004D38AE">
      <w:pPr>
        <w:rPr>
          <w:lang w:val="lt-LT"/>
        </w:rPr>
      </w:pPr>
      <w:r w:rsidRPr="00951DCD">
        <w:rPr>
          <w:lang w:val="lt-LT"/>
        </w:rPr>
        <w:t>Lapkričio 17 d., penktadienis</w:t>
      </w:r>
      <w:r w:rsidRPr="00951DCD">
        <w:rPr>
          <w:lang w:val="lt-LT"/>
        </w:rPr>
        <w:tab/>
      </w:r>
      <w:r w:rsidRPr="00951DCD">
        <w:rPr>
          <w:lang w:val="lt-LT"/>
        </w:rPr>
        <w:tab/>
        <w:t>Švenčionių r., Ignalinos r.</w:t>
      </w:r>
    </w:p>
    <w:p w:rsidR="00E51AEF" w:rsidRPr="00951DCD" w:rsidRDefault="00E51AEF" w:rsidP="00B10021">
      <w:pPr>
        <w:rPr>
          <w:lang w:val="lt-LT"/>
        </w:rPr>
      </w:pPr>
      <w:r w:rsidRPr="00951DCD">
        <w:rPr>
          <w:lang w:val="lt-LT"/>
        </w:rPr>
        <w:t>Lapkričio 18 d., šeštadienis</w:t>
      </w:r>
      <w:r w:rsidRPr="00951DCD">
        <w:rPr>
          <w:lang w:val="lt-LT"/>
        </w:rPr>
        <w:tab/>
      </w:r>
      <w:r w:rsidRPr="00951DCD">
        <w:rPr>
          <w:lang w:val="lt-LT"/>
        </w:rPr>
        <w:tab/>
        <w:t>Jonavos r., Kėdainių r.</w:t>
      </w:r>
    </w:p>
    <w:p w:rsidR="00E51AEF" w:rsidRPr="00951DCD" w:rsidRDefault="00E51AEF">
      <w:pPr>
        <w:rPr>
          <w:lang w:val="lt-LT"/>
        </w:rPr>
      </w:pPr>
      <w:r w:rsidRPr="00951DCD">
        <w:rPr>
          <w:lang w:val="lt-LT"/>
        </w:rPr>
        <w:t>Lapkričio 19 d., sekmadienis</w:t>
      </w:r>
      <w:r w:rsidRPr="00951DCD">
        <w:rPr>
          <w:lang w:val="lt-LT"/>
        </w:rPr>
        <w:tab/>
      </w:r>
      <w:r w:rsidRPr="00951DCD">
        <w:rPr>
          <w:lang w:val="lt-LT"/>
        </w:rPr>
        <w:tab/>
        <w:t>Kauno r., Jurbarko r</w:t>
      </w:r>
    </w:p>
    <w:p w:rsidR="00E51AEF" w:rsidRPr="00951DCD" w:rsidRDefault="00E51AEF">
      <w:pPr>
        <w:rPr>
          <w:lang w:val="lt-LT"/>
        </w:rPr>
      </w:pPr>
    </w:p>
    <w:p w:rsidR="00E51AEF" w:rsidRPr="00951DCD" w:rsidRDefault="00E51AEF" w:rsidP="004D38AE">
      <w:pPr>
        <w:rPr>
          <w:lang w:val="lt-LT"/>
        </w:rPr>
      </w:pPr>
      <w:r w:rsidRPr="00951DCD">
        <w:rPr>
          <w:lang w:val="lt-LT"/>
        </w:rPr>
        <w:t>Lapkričio 25 d., šeštadienis</w:t>
      </w:r>
      <w:r w:rsidRPr="00951DCD">
        <w:rPr>
          <w:lang w:val="lt-LT"/>
        </w:rPr>
        <w:tab/>
      </w:r>
      <w:r w:rsidRPr="00951DCD">
        <w:rPr>
          <w:lang w:val="lt-LT"/>
        </w:rPr>
        <w:tab/>
        <w:t>Šakių r., Vilkaviškio r., Kalvarijos, Marijampolės sav.</w:t>
      </w:r>
    </w:p>
    <w:p w:rsidR="00E51AEF" w:rsidRPr="00951DCD" w:rsidRDefault="00E51AEF" w:rsidP="004D38AE">
      <w:pPr>
        <w:rPr>
          <w:lang w:val="lt-LT"/>
        </w:rPr>
      </w:pPr>
      <w:r w:rsidRPr="00951DCD">
        <w:rPr>
          <w:lang w:val="lt-LT"/>
        </w:rPr>
        <w:t>Lapkričio 26 d., sekmadienis</w:t>
      </w:r>
      <w:r w:rsidRPr="00951DCD">
        <w:rPr>
          <w:lang w:val="lt-LT"/>
        </w:rPr>
        <w:tab/>
      </w:r>
      <w:r w:rsidRPr="00951DCD">
        <w:rPr>
          <w:lang w:val="lt-LT"/>
        </w:rPr>
        <w:tab/>
        <w:t>Kazlų Rūdos sav., Prienų r., Birštono m.</w:t>
      </w:r>
      <w:r w:rsidRPr="00951DCD">
        <w:rPr>
          <w:lang w:val="lt-LT"/>
        </w:rPr>
        <w:tab/>
      </w:r>
    </w:p>
    <w:p w:rsidR="00E51AEF" w:rsidRPr="00951DCD" w:rsidRDefault="00E51AEF">
      <w:pPr>
        <w:rPr>
          <w:lang w:val="lt-LT"/>
        </w:rPr>
      </w:pPr>
    </w:p>
    <w:p w:rsidR="00E51AEF" w:rsidRPr="00951DCD" w:rsidRDefault="00E51AEF">
      <w:pPr>
        <w:rPr>
          <w:b/>
          <w:lang w:val="lt-LT"/>
        </w:rPr>
      </w:pPr>
      <w:smartTag w:uri="urn:schemas-microsoft-com:office:smarttags" w:element="metricconverter">
        <w:smartTagPr>
          <w:attr w:name="ProductID" w:val="2018 m"/>
        </w:smartTagPr>
        <w:r w:rsidRPr="00951DCD">
          <w:rPr>
            <w:b/>
            <w:lang w:val="lt-LT"/>
          </w:rPr>
          <w:t>2018 m</w:t>
        </w:r>
      </w:smartTag>
      <w:r w:rsidRPr="00951DCD">
        <w:rPr>
          <w:b/>
          <w:lang w:val="lt-LT"/>
        </w:rPr>
        <w:t>.</w:t>
      </w:r>
    </w:p>
    <w:p w:rsidR="00E51AEF" w:rsidRPr="00951DCD" w:rsidRDefault="00E51AEF">
      <w:pPr>
        <w:rPr>
          <w:lang w:val="lt-LT"/>
        </w:rPr>
      </w:pPr>
      <w:r w:rsidRPr="00951DCD">
        <w:rPr>
          <w:lang w:val="lt-LT"/>
        </w:rPr>
        <w:t>Sausio 19 d., penktadienis</w:t>
      </w:r>
      <w:r w:rsidRPr="00951DCD">
        <w:rPr>
          <w:lang w:val="lt-LT"/>
        </w:rPr>
        <w:tab/>
      </w:r>
      <w:r w:rsidRPr="00951DCD">
        <w:rPr>
          <w:lang w:val="lt-LT"/>
        </w:rPr>
        <w:tab/>
        <w:t>Šalčininkų r.</w:t>
      </w:r>
      <w:r>
        <w:rPr>
          <w:lang w:val="lt-LT"/>
        </w:rPr>
        <w:t xml:space="preserve">, </w:t>
      </w:r>
      <w:r w:rsidRPr="00DD6DB7">
        <w:rPr>
          <w:b/>
          <w:lang w:val="lt-LT"/>
        </w:rPr>
        <w:t>Rokiškio r., Biržų r.</w:t>
      </w:r>
    </w:p>
    <w:p w:rsidR="00E51AEF" w:rsidRPr="00951DCD" w:rsidRDefault="00E51AEF">
      <w:pPr>
        <w:rPr>
          <w:lang w:val="lt-LT"/>
        </w:rPr>
      </w:pPr>
      <w:r w:rsidRPr="00951DCD">
        <w:rPr>
          <w:lang w:val="lt-LT"/>
        </w:rPr>
        <w:t xml:space="preserve">Sausio </w:t>
      </w:r>
      <w:r>
        <w:rPr>
          <w:lang w:val="lt-LT"/>
        </w:rPr>
        <w:t>20 d., šeštadienis</w:t>
      </w:r>
      <w:r>
        <w:rPr>
          <w:lang w:val="lt-LT"/>
        </w:rPr>
        <w:tab/>
      </w:r>
      <w:r>
        <w:rPr>
          <w:lang w:val="lt-LT"/>
        </w:rPr>
        <w:tab/>
      </w:r>
      <w:r w:rsidRPr="00951DCD">
        <w:rPr>
          <w:lang w:val="lt-LT"/>
        </w:rPr>
        <w:t>Panevėžio r.</w:t>
      </w:r>
    </w:p>
    <w:p w:rsidR="00E51AEF" w:rsidRPr="00951DCD" w:rsidRDefault="00E51AEF">
      <w:pPr>
        <w:rPr>
          <w:lang w:val="lt-LT"/>
        </w:rPr>
      </w:pPr>
      <w:r w:rsidRPr="00951DCD">
        <w:rPr>
          <w:lang w:val="lt-LT"/>
        </w:rPr>
        <w:t>Sausio 21 d., sekmadienis</w:t>
      </w:r>
      <w:r w:rsidRPr="00951DCD">
        <w:rPr>
          <w:lang w:val="lt-LT"/>
        </w:rPr>
        <w:tab/>
      </w:r>
      <w:r w:rsidRPr="00951DCD">
        <w:rPr>
          <w:lang w:val="lt-LT"/>
        </w:rPr>
        <w:tab/>
        <w:t>Pasvalio r., Radviliškio r., Pakruojo r.</w:t>
      </w:r>
    </w:p>
    <w:p w:rsidR="00E51AEF" w:rsidRPr="00951DCD" w:rsidRDefault="00E51AEF">
      <w:pPr>
        <w:rPr>
          <w:lang w:val="lt-LT"/>
        </w:rPr>
      </w:pPr>
    </w:p>
    <w:p w:rsidR="00E51AEF" w:rsidRPr="00951DCD" w:rsidRDefault="00E51AEF">
      <w:pPr>
        <w:rPr>
          <w:lang w:val="lt-LT"/>
        </w:rPr>
      </w:pPr>
      <w:r w:rsidRPr="00951DCD">
        <w:rPr>
          <w:lang w:val="lt-LT"/>
        </w:rPr>
        <w:t>Sausio 26 d., penktadienis</w:t>
      </w:r>
      <w:r w:rsidRPr="00951DCD">
        <w:rPr>
          <w:lang w:val="lt-LT"/>
        </w:rPr>
        <w:tab/>
      </w:r>
      <w:r w:rsidRPr="00951DCD">
        <w:rPr>
          <w:lang w:val="lt-LT"/>
        </w:rPr>
        <w:tab/>
        <w:t>Elektrėnų sav., Kaišiadorių r.</w:t>
      </w:r>
    </w:p>
    <w:p w:rsidR="00E51AEF" w:rsidRPr="00951DCD" w:rsidRDefault="00E51AEF">
      <w:pPr>
        <w:rPr>
          <w:lang w:val="lt-LT"/>
        </w:rPr>
      </w:pPr>
      <w:r w:rsidRPr="00951DCD">
        <w:rPr>
          <w:lang w:val="lt-LT"/>
        </w:rPr>
        <w:t>Saus</w:t>
      </w:r>
      <w:r>
        <w:rPr>
          <w:lang w:val="lt-LT"/>
        </w:rPr>
        <w:t>io 27 d., šeštadienis</w:t>
      </w:r>
      <w:r>
        <w:rPr>
          <w:lang w:val="lt-LT"/>
        </w:rPr>
        <w:tab/>
      </w:r>
      <w:r>
        <w:rPr>
          <w:lang w:val="lt-LT"/>
        </w:rPr>
        <w:tab/>
      </w:r>
    </w:p>
    <w:p w:rsidR="00E51AEF" w:rsidRPr="00951DCD" w:rsidRDefault="00E51AEF">
      <w:pPr>
        <w:rPr>
          <w:lang w:val="lt-LT"/>
        </w:rPr>
      </w:pPr>
      <w:r w:rsidRPr="00951DCD">
        <w:rPr>
          <w:lang w:val="lt-LT"/>
        </w:rPr>
        <w:t>Sausio 28</w:t>
      </w:r>
      <w:r>
        <w:rPr>
          <w:lang w:val="lt-LT"/>
        </w:rPr>
        <w:t xml:space="preserve"> d., sekmadienis</w:t>
      </w:r>
      <w:r>
        <w:rPr>
          <w:lang w:val="lt-LT"/>
        </w:rPr>
        <w:tab/>
      </w:r>
      <w:r>
        <w:rPr>
          <w:lang w:val="lt-LT"/>
        </w:rPr>
        <w:tab/>
      </w:r>
    </w:p>
    <w:p w:rsidR="00E51AEF" w:rsidRPr="00951DCD" w:rsidRDefault="00E51AEF">
      <w:pPr>
        <w:rPr>
          <w:lang w:val="lt-LT"/>
        </w:rPr>
      </w:pPr>
    </w:p>
    <w:p w:rsidR="00E51AEF" w:rsidRPr="00951DCD" w:rsidRDefault="00E51AEF">
      <w:pPr>
        <w:rPr>
          <w:lang w:val="lt-LT"/>
        </w:rPr>
      </w:pPr>
      <w:r w:rsidRPr="00951DCD">
        <w:rPr>
          <w:lang w:val="lt-LT"/>
        </w:rPr>
        <w:t>Vasario 17 d., šeštadienis</w:t>
      </w:r>
      <w:r w:rsidRPr="00951DCD">
        <w:rPr>
          <w:lang w:val="lt-LT"/>
        </w:rPr>
        <w:tab/>
      </w:r>
      <w:r w:rsidRPr="00951DCD">
        <w:rPr>
          <w:lang w:val="lt-LT"/>
        </w:rPr>
        <w:tab/>
        <w:t>Molėtų r., Utenos r.</w:t>
      </w:r>
    </w:p>
    <w:p w:rsidR="00E51AEF" w:rsidRPr="00951DCD" w:rsidRDefault="00E51AEF" w:rsidP="00E62CCC">
      <w:pPr>
        <w:rPr>
          <w:lang w:val="lt-LT"/>
        </w:rPr>
      </w:pPr>
      <w:r w:rsidRPr="00951DCD">
        <w:rPr>
          <w:lang w:val="lt-LT"/>
        </w:rPr>
        <w:t>Vasario 18 d., sekmadienis</w:t>
      </w:r>
      <w:r w:rsidRPr="00951DCD">
        <w:rPr>
          <w:lang w:val="lt-LT"/>
        </w:rPr>
        <w:tab/>
      </w:r>
      <w:r w:rsidRPr="00951DCD">
        <w:rPr>
          <w:lang w:val="lt-LT"/>
        </w:rPr>
        <w:tab/>
      </w:r>
      <w:r w:rsidRPr="00577256">
        <w:rPr>
          <w:b/>
          <w:lang w:val="lt-LT"/>
        </w:rPr>
        <w:t>Kupiškio  r.</w:t>
      </w:r>
    </w:p>
    <w:p w:rsidR="00E51AEF" w:rsidRPr="00951DCD" w:rsidRDefault="00E51AEF">
      <w:pPr>
        <w:rPr>
          <w:lang w:val="lt-LT"/>
        </w:rPr>
      </w:pPr>
    </w:p>
    <w:p w:rsidR="00E51AEF" w:rsidRPr="00951DCD" w:rsidRDefault="00E51AEF">
      <w:pPr>
        <w:rPr>
          <w:lang w:val="lt-LT"/>
        </w:rPr>
      </w:pPr>
      <w:r w:rsidRPr="00951DCD">
        <w:rPr>
          <w:lang w:val="lt-LT"/>
        </w:rPr>
        <w:t>Vasario 23 d., penktadienis</w:t>
      </w:r>
      <w:r w:rsidRPr="00951DCD">
        <w:rPr>
          <w:lang w:val="lt-LT"/>
        </w:rPr>
        <w:tab/>
      </w:r>
      <w:r w:rsidRPr="00951DCD">
        <w:rPr>
          <w:lang w:val="lt-LT"/>
        </w:rPr>
        <w:tab/>
        <w:t>Akmenės r., Joniškio r.</w:t>
      </w:r>
      <w:r>
        <w:rPr>
          <w:lang w:val="lt-LT"/>
        </w:rPr>
        <w:t>,</w:t>
      </w:r>
      <w:r w:rsidRPr="00577256">
        <w:rPr>
          <w:lang w:val="lt-LT"/>
        </w:rPr>
        <w:t xml:space="preserve"> </w:t>
      </w:r>
      <w:r w:rsidRPr="00577256">
        <w:rPr>
          <w:b/>
          <w:lang w:val="lt-LT"/>
        </w:rPr>
        <w:t>Trakų r.</w:t>
      </w:r>
    </w:p>
    <w:p w:rsidR="00E51AEF" w:rsidRPr="00951DCD" w:rsidRDefault="00E51AEF">
      <w:pPr>
        <w:rPr>
          <w:lang w:val="lt-LT"/>
        </w:rPr>
      </w:pPr>
      <w:r w:rsidRPr="00951DCD">
        <w:rPr>
          <w:lang w:val="lt-LT"/>
        </w:rPr>
        <w:t>Vasario 24 d., šeštadienis</w:t>
      </w:r>
      <w:r w:rsidRPr="00951DCD">
        <w:rPr>
          <w:lang w:val="lt-LT"/>
        </w:rPr>
        <w:tab/>
      </w:r>
      <w:r w:rsidRPr="00951DCD">
        <w:rPr>
          <w:lang w:val="lt-LT"/>
        </w:rPr>
        <w:tab/>
        <w:t xml:space="preserve">Mažeikių r., Skuodo r., Kretingos r., Palangos sav. </w:t>
      </w:r>
    </w:p>
    <w:p w:rsidR="00E51AEF" w:rsidRPr="00951DCD" w:rsidRDefault="00E51AEF">
      <w:pPr>
        <w:rPr>
          <w:lang w:val="lt-LT"/>
        </w:rPr>
      </w:pPr>
      <w:r w:rsidRPr="00951DCD">
        <w:rPr>
          <w:lang w:val="lt-LT"/>
        </w:rPr>
        <w:t>Vasario 25 d., sekmadienis</w:t>
      </w:r>
      <w:r w:rsidRPr="00951DCD">
        <w:rPr>
          <w:lang w:val="lt-LT"/>
        </w:rPr>
        <w:tab/>
      </w:r>
      <w:r w:rsidRPr="00951DCD">
        <w:rPr>
          <w:lang w:val="lt-LT"/>
        </w:rPr>
        <w:tab/>
        <w:t>Telšių r., Rietavo sav., Plungės r.</w:t>
      </w:r>
    </w:p>
    <w:p w:rsidR="00E51AEF" w:rsidRPr="00951DCD" w:rsidRDefault="00E51AEF">
      <w:pPr>
        <w:rPr>
          <w:lang w:val="lt-LT"/>
        </w:rPr>
      </w:pPr>
    </w:p>
    <w:p w:rsidR="00E51AEF" w:rsidRPr="00951DCD" w:rsidRDefault="00E51AEF">
      <w:pPr>
        <w:rPr>
          <w:lang w:val="lt-LT"/>
        </w:rPr>
      </w:pPr>
      <w:r w:rsidRPr="00951DCD">
        <w:rPr>
          <w:lang w:val="lt-LT"/>
        </w:rPr>
        <w:t>Kovo 2 d., penktadienis</w:t>
      </w:r>
      <w:r w:rsidRPr="00951DCD">
        <w:rPr>
          <w:lang w:val="lt-LT"/>
        </w:rPr>
        <w:tab/>
      </w:r>
      <w:r w:rsidRPr="00951DCD">
        <w:rPr>
          <w:lang w:val="lt-LT"/>
        </w:rPr>
        <w:tab/>
      </w:r>
      <w:r w:rsidRPr="0051229E">
        <w:rPr>
          <w:b/>
          <w:lang w:val="lt-LT"/>
        </w:rPr>
        <w:t>Ukmergės r.</w:t>
      </w:r>
    </w:p>
    <w:p w:rsidR="00E51AEF" w:rsidRPr="00951DCD" w:rsidRDefault="00E51AEF">
      <w:pPr>
        <w:rPr>
          <w:lang w:val="lt-LT"/>
        </w:rPr>
      </w:pPr>
      <w:r w:rsidRPr="00951DCD">
        <w:rPr>
          <w:lang w:val="lt-LT"/>
        </w:rPr>
        <w:t>Kovo 3 d., šeštadienis</w:t>
      </w:r>
      <w:r w:rsidRPr="00951DCD">
        <w:rPr>
          <w:lang w:val="lt-LT"/>
        </w:rPr>
        <w:tab/>
      </w:r>
      <w:r w:rsidRPr="00951DCD">
        <w:rPr>
          <w:lang w:val="lt-LT"/>
        </w:rPr>
        <w:tab/>
      </w:r>
      <w:r w:rsidRPr="00951DCD">
        <w:rPr>
          <w:lang w:val="lt-LT"/>
        </w:rPr>
        <w:tab/>
      </w:r>
      <w:r w:rsidRPr="00DD5ECA">
        <w:rPr>
          <w:b/>
          <w:lang w:val="lt-LT"/>
        </w:rPr>
        <w:t>Šilalės r.,</w:t>
      </w:r>
      <w:r w:rsidRPr="00951DCD">
        <w:rPr>
          <w:lang w:val="lt-LT"/>
        </w:rPr>
        <w:t xml:space="preserve"> Klaipėdos r., </w:t>
      </w:r>
      <w:r>
        <w:rPr>
          <w:b/>
          <w:lang w:val="lt-LT"/>
        </w:rPr>
        <w:t>Alytaus m.,</w:t>
      </w:r>
      <w:r w:rsidRPr="0051229E">
        <w:rPr>
          <w:b/>
          <w:lang w:val="lt-LT"/>
        </w:rPr>
        <w:t xml:space="preserve"> r.</w:t>
      </w:r>
      <w:r>
        <w:rPr>
          <w:b/>
          <w:lang w:val="lt-LT"/>
        </w:rPr>
        <w:t>,</w:t>
      </w:r>
      <w:r w:rsidRPr="0051229E">
        <w:rPr>
          <w:b/>
          <w:lang w:val="lt-LT"/>
        </w:rPr>
        <w:t xml:space="preserve"> Lazdijų r.</w:t>
      </w:r>
    </w:p>
    <w:p w:rsidR="00E51AEF" w:rsidRPr="00951DCD" w:rsidRDefault="00E51AEF">
      <w:pPr>
        <w:rPr>
          <w:lang w:val="lt-LT"/>
        </w:rPr>
      </w:pPr>
      <w:r w:rsidRPr="00951DCD">
        <w:rPr>
          <w:lang w:val="lt-LT"/>
        </w:rPr>
        <w:t>Kovo 4 d., sekmadienis</w:t>
      </w:r>
      <w:r w:rsidRPr="00951DCD">
        <w:rPr>
          <w:lang w:val="lt-LT"/>
        </w:rPr>
        <w:tab/>
      </w:r>
      <w:r w:rsidRPr="00951DCD">
        <w:rPr>
          <w:lang w:val="lt-LT"/>
        </w:rPr>
        <w:tab/>
        <w:t>Klaipėdos m., Neringos m.</w:t>
      </w:r>
      <w:r>
        <w:rPr>
          <w:lang w:val="lt-LT"/>
        </w:rPr>
        <w:t>,</w:t>
      </w:r>
      <w:r w:rsidRPr="0051229E">
        <w:rPr>
          <w:lang w:val="lt-LT"/>
        </w:rPr>
        <w:t xml:space="preserve"> </w:t>
      </w:r>
      <w:r w:rsidRPr="0051229E">
        <w:rPr>
          <w:b/>
          <w:lang w:val="lt-LT"/>
        </w:rPr>
        <w:t>Varėnos r., Druskininkų sav.</w:t>
      </w:r>
    </w:p>
    <w:p w:rsidR="00E51AEF" w:rsidRPr="00951DCD" w:rsidRDefault="00E51AEF">
      <w:pPr>
        <w:rPr>
          <w:lang w:val="lt-LT"/>
        </w:rPr>
      </w:pPr>
    </w:p>
    <w:p w:rsidR="00E51AEF" w:rsidRPr="00951DCD" w:rsidRDefault="00E51AEF">
      <w:pPr>
        <w:rPr>
          <w:lang w:val="lt-LT"/>
        </w:rPr>
      </w:pPr>
      <w:r w:rsidRPr="00951DCD">
        <w:rPr>
          <w:lang w:val="lt-LT"/>
        </w:rPr>
        <w:t>Kovo 14 d., trečiadienis</w:t>
      </w:r>
      <w:r w:rsidRPr="00951DCD">
        <w:rPr>
          <w:lang w:val="lt-LT"/>
        </w:rPr>
        <w:tab/>
      </w:r>
      <w:r w:rsidRPr="00951DCD">
        <w:rPr>
          <w:lang w:val="lt-LT"/>
        </w:rPr>
        <w:tab/>
        <w:t>Vilniaus m.</w:t>
      </w:r>
    </w:p>
    <w:p w:rsidR="00E51AEF" w:rsidRPr="00951DCD" w:rsidRDefault="00E51AEF">
      <w:pPr>
        <w:rPr>
          <w:lang w:val="lt-LT"/>
        </w:rPr>
      </w:pPr>
      <w:r w:rsidRPr="00951DCD">
        <w:rPr>
          <w:lang w:val="lt-LT"/>
        </w:rPr>
        <w:t>Kovo 15 d., ketvirtadienis</w:t>
      </w:r>
      <w:r w:rsidRPr="00951DCD">
        <w:rPr>
          <w:lang w:val="lt-LT"/>
        </w:rPr>
        <w:tab/>
      </w:r>
      <w:r w:rsidRPr="00951DCD">
        <w:rPr>
          <w:lang w:val="lt-LT"/>
        </w:rPr>
        <w:tab/>
        <w:t>Vilniaus m. ir r.</w:t>
      </w:r>
    </w:p>
    <w:p w:rsidR="00E51AEF" w:rsidRPr="00951DCD" w:rsidRDefault="00E51AEF">
      <w:pPr>
        <w:rPr>
          <w:lang w:val="lt-LT"/>
        </w:rPr>
      </w:pPr>
      <w:r w:rsidRPr="00951DCD">
        <w:rPr>
          <w:lang w:val="lt-LT"/>
        </w:rPr>
        <w:t>Kovo 16 d., penktadienis</w:t>
      </w:r>
      <w:r w:rsidRPr="00951DCD">
        <w:rPr>
          <w:lang w:val="lt-LT"/>
        </w:rPr>
        <w:tab/>
      </w:r>
      <w:r w:rsidRPr="00951DCD">
        <w:rPr>
          <w:lang w:val="lt-LT"/>
        </w:rPr>
        <w:tab/>
        <w:t xml:space="preserve">Vilniaus m., </w:t>
      </w:r>
      <w:r w:rsidRPr="00E14B27">
        <w:rPr>
          <w:b/>
          <w:lang w:val="lt-LT"/>
        </w:rPr>
        <w:t>Panevėžio m.</w:t>
      </w:r>
    </w:p>
    <w:p w:rsidR="00E51AEF" w:rsidRPr="00951DCD" w:rsidRDefault="00E51AEF">
      <w:pPr>
        <w:rPr>
          <w:lang w:val="lt-LT"/>
        </w:rPr>
      </w:pPr>
      <w:r w:rsidRPr="00951DCD">
        <w:rPr>
          <w:lang w:val="lt-LT"/>
        </w:rPr>
        <w:t>Kovo 17 d., šeštadienis</w:t>
      </w:r>
      <w:r w:rsidRPr="00951DCD">
        <w:rPr>
          <w:lang w:val="lt-LT"/>
        </w:rPr>
        <w:tab/>
      </w:r>
      <w:r w:rsidRPr="00951DCD">
        <w:rPr>
          <w:lang w:val="lt-LT"/>
        </w:rPr>
        <w:tab/>
        <w:t>Šiaulių m., Šiaulių r.</w:t>
      </w:r>
      <w:r>
        <w:rPr>
          <w:lang w:val="lt-LT"/>
        </w:rPr>
        <w:t>,</w:t>
      </w:r>
      <w:r w:rsidRPr="00577256">
        <w:rPr>
          <w:lang w:val="lt-LT"/>
        </w:rPr>
        <w:t xml:space="preserve"> </w:t>
      </w:r>
      <w:r w:rsidRPr="00F73760">
        <w:rPr>
          <w:b/>
          <w:lang w:val="lt-LT"/>
        </w:rPr>
        <w:t xml:space="preserve">Širvintų r., </w:t>
      </w:r>
      <w:r w:rsidRPr="00577256">
        <w:rPr>
          <w:b/>
          <w:lang w:val="lt-LT"/>
        </w:rPr>
        <w:t>Anykščių r.</w:t>
      </w:r>
    </w:p>
    <w:p w:rsidR="00E51AEF" w:rsidRPr="00951DCD" w:rsidRDefault="00E51AEF">
      <w:pPr>
        <w:rPr>
          <w:lang w:val="lt-LT"/>
        </w:rPr>
      </w:pPr>
      <w:r w:rsidRPr="00951DCD">
        <w:rPr>
          <w:lang w:val="lt-LT"/>
        </w:rPr>
        <w:t>Kovo 18 d., sekmadienis</w:t>
      </w:r>
      <w:r w:rsidRPr="00951DCD">
        <w:rPr>
          <w:lang w:val="lt-LT"/>
        </w:rPr>
        <w:tab/>
      </w:r>
      <w:r w:rsidRPr="00951DCD">
        <w:rPr>
          <w:lang w:val="lt-LT"/>
        </w:rPr>
        <w:tab/>
      </w:r>
      <w:r w:rsidRPr="00B718C5">
        <w:rPr>
          <w:b/>
          <w:lang w:val="lt-LT"/>
        </w:rPr>
        <w:t>Kauno m.</w:t>
      </w:r>
      <w:r>
        <w:rPr>
          <w:b/>
          <w:lang w:val="lt-LT"/>
        </w:rPr>
        <w:t xml:space="preserve">, </w:t>
      </w:r>
      <w:r>
        <w:rPr>
          <w:lang w:val="lt-LT"/>
        </w:rPr>
        <w:t>Zarasų r., Visagino sav.</w:t>
      </w:r>
    </w:p>
    <w:p w:rsidR="00E51AEF" w:rsidRPr="00951DCD" w:rsidRDefault="00E51AEF">
      <w:pPr>
        <w:rPr>
          <w:lang w:val="lt-LT"/>
        </w:rPr>
      </w:pPr>
    </w:p>
    <w:p w:rsidR="00E51AEF" w:rsidRPr="00951DCD" w:rsidRDefault="00E51AEF">
      <w:pPr>
        <w:rPr>
          <w:lang w:val="lt-LT"/>
        </w:rPr>
      </w:pPr>
    </w:p>
    <w:p w:rsidR="00E51AEF" w:rsidRPr="00951DCD" w:rsidRDefault="00E51AEF" w:rsidP="00B56CA1">
      <w:pPr>
        <w:jc w:val="right"/>
        <w:rPr>
          <w:i/>
          <w:lang w:val="lt-LT"/>
        </w:rPr>
      </w:pPr>
      <w:r w:rsidRPr="00951DCD">
        <w:rPr>
          <w:i/>
          <w:lang w:val="lt-LT"/>
        </w:rPr>
        <w:t xml:space="preserve">Apžiūras koordinuoja </w:t>
      </w:r>
      <w:r w:rsidRPr="00951DCD">
        <w:rPr>
          <w:b/>
          <w:i/>
          <w:lang w:val="lt-LT"/>
        </w:rPr>
        <w:t>Jūratė Šemetaitė</w:t>
      </w:r>
    </w:p>
    <w:p w:rsidR="00E51AEF" w:rsidRPr="00951DCD" w:rsidRDefault="00E51AEF" w:rsidP="00B56CA1">
      <w:pPr>
        <w:jc w:val="right"/>
        <w:rPr>
          <w:lang w:val="lt-LT"/>
        </w:rPr>
      </w:pPr>
      <w:r w:rsidRPr="00951DCD">
        <w:rPr>
          <w:i/>
          <w:lang w:val="lt-LT"/>
        </w:rPr>
        <w:t>Tel. (8 5) 261 44 67, el. paštas</w:t>
      </w:r>
      <w:r w:rsidRPr="00951DCD">
        <w:rPr>
          <w:lang w:val="lt-LT"/>
        </w:rPr>
        <w:t xml:space="preserve"> </w:t>
      </w:r>
      <w:hyperlink r:id="rId4" w:history="1">
        <w:r w:rsidRPr="00951DCD">
          <w:rPr>
            <w:rStyle w:val="Hyperlink"/>
            <w:lang w:val="lt-LT"/>
          </w:rPr>
          <w:t>semetaite@lnkc.lt</w:t>
        </w:r>
      </w:hyperlink>
      <w:r w:rsidRPr="00951DCD">
        <w:rPr>
          <w:lang w:val="lt-LT"/>
        </w:rPr>
        <w:t xml:space="preserve"> </w:t>
      </w:r>
    </w:p>
    <w:sectPr w:rsidR="00E51AEF" w:rsidRPr="00951DCD" w:rsidSect="00563AC0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hyphenationZone w:val="396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78E"/>
    <w:rsid w:val="00000868"/>
    <w:rsid w:val="000131BC"/>
    <w:rsid w:val="0001709B"/>
    <w:rsid w:val="00020842"/>
    <w:rsid w:val="000228C7"/>
    <w:rsid w:val="00030A6F"/>
    <w:rsid w:val="00031CD8"/>
    <w:rsid w:val="0003595E"/>
    <w:rsid w:val="00051BE2"/>
    <w:rsid w:val="00055C31"/>
    <w:rsid w:val="0005732A"/>
    <w:rsid w:val="000619B3"/>
    <w:rsid w:val="00061FFF"/>
    <w:rsid w:val="00065345"/>
    <w:rsid w:val="00085EF7"/>
    <w:rsid w:val="000940AE"/>
    <w:rsid w:val="000941C9"/>
    <w:rsid w:val="00094C9E"/>
    <w:rsid w:val="00095E9B"/>
    <w:rsid w:val="000A2F3E"/>
    <w:rsid w:val="000B1715"/>
    <w:rsid w:val="000F4978"/>
    <w:rsid w:val="00100860"/>
    <w:rsid w:val="00106F03"/>
    <w:rsid w:val="00111633"/>
    <w:rsid w:val="00150350"/>
    <w:rsid w:val="00154427"/>
    <w:rsid w:val="00155FE4"/>
    <w:rsid w:val="00165809"/>
    <w:rsid w:val="00192B89"/>
    <w:rsid w:val="001A1833"/>
    <w:rsid w:val="001A3F3A"/>
    <w:rsid w:val="001B4771"/>
    <w:rsid w:val="001E478F"/>
    <w:rsid w:val="001F4277"/>
    <w:rsid w:val="002202C9"/>
    <w:rsid w:val="00226067"/>
    <w:rsid w:val="002313FE"/>
    <w:rsid w:val="0027539B"/>
    <w:rsid w:val="00292946"/>
    <w:rsid w:val="00294F3F"/>
    <w:rsid w:val="002A14D4"/>
    <w:rsid w:val="002A5AB3"/>
    <w:rsid w:val="002C296E"/>
    <w:rsid w:val="002C77B0"/>
    <w:rsid w:val="002E1025"/>
    <w:rsid w:val="00300753"/>
    <w:rsid w:val="003269FC"/>
    <w:rsid w:val="00331B24"/>
    <w:rsid w:val="00340B8F"/>
    <w:rsid w:val="00343C84"/>
    <w:rsid w:val="0036029B"/>
    <w:rsid w:val="003A72FA"/>
    <w:rsid w:val="003B1B95"/>
    <w:rsid w:val="003F35C1"/>
    <w:rsid w:val="003F6FCD"/>
    <w:rsid w:val="00406FFE"/>
    <w:rsid w:val="004124D8"/>
    <w:rsid w:val="0042056F"/>
    <w:rsid w:val="004300AB"/>
    <w:rsid w:val="00433562"/>
    <w:rsid w:val="00440752"/>
    <w:rsid w:val="00443D69"/>
    <w:rsid w:val="00444A63"/>
    <w:rsid w:val="004664B8"/>
    <w:rsid w:val="00475093"/>
    <w:rsid w:val="00476709"/>
    <w:rsid w:val="004B3368"/>
    <w:rsid w:val="004B6E43"/>
    <w:rsid w:val="004D34B8"/>
    <w:rsid w:val="004D38AE"/>
    <w:rsid w:val="004E1CB1"/>
    <w:rsid w:val="004E74F9"/>
    <w:rsid w:val="00504EEC"/>
    <w:rsid w:val="005054B3"/>
    <w:rsid w:val="0051229E"/>
    <w:rsid w:val="00515915"/>
    <w:rsid w:val="00517881"/>
    <w:rsid w:val="00521826"/>
    <w:rsid w:val="005266B3"/>
    <w:rsid w:val="00541365"/>
    <w:rsid w:val="0055500A"/>
    <w:rsid w:val="0055619F"/>
    <w:rsid w:val="00563AC0"/>
    <w:rsid w:val="00577256"/>
    <w:rsid w:val="00592E23"/>
    <w:rsid w:val="005A2FCC"/>
    <w:rsid w:val="006223F6"/>
    <w:rsid w:val="0063527C"/>
    <w:rsid w:val="00645829"/>
    <w:rsid w:val="00662F32"/>
    <w:rsid w:val="006707CB"/>
    <w:rsid w:val="00677BD0"/>
    <w:rsid w:val="0068326B"/>
    <w:rsid w:val="006936F6"/>
    <w:rsid w:val="006B1D78"/>
    <w:rsid w:val="006C0930"/>
    <w:rsid w:val="006C4497"/>
    <w:rsid w:val="006E1D53"/>
    <w:rsid w:val="006E1DDA"/>
    <w:rsid w:val="006E72DE"/>
    <w:rsid w:val="00711668"/>
    <w:rsid w:val="007152A4"/>
    <w:rsid w:val="007258F7"/>
    <w:rsid w:val="0072778E"/>
    <w:rsid w:val="00754C10"/>
    <w:rsid w:val="00767208"/>
    <w:rsid w:val="007C2234"/>
    <w:rsid w:val="00815732"/>
    <w:rsid w:val="00831CCF"/>
    <w:rsid w:val="00843ED7"/>
    <w:rsid w:val="008918A3"/>
    <w:rsid w:val="0089472A"/>
    <w:rsid w:val="008963C6"/>
    <w:rsid w:val="008975DB"/>
    <w:rsid w:val="008B1728"/>
    <w:rsid w:val="008C1AC9"/>
    <w:rsid w:val="008E0356"/>
    <w:rsid w:val="008F0758"/>
    <w:rsid w:val="008F4C97"/>
    <w:rsid w:val="00912FA3"/>
    <w:rsid w:val="0091699E"/>
    <w:rsid w:val="0092646F"/>
    <w:rsid w:val="00930ED2"/>
    <w:rsid w:val="00931A6D"/>
    <w:rsid w:val="009406EE"/>
    <w:rsid w:val="00940BDB"/>
    <w:rsid w:val="00942090"/>
    <w:rsid w:val="00951DCD"/>
    <w:rsid w:val="00953AD6"/>
    <w:rsid w:val="00966F0F"/>
    <w:rsid w:val="0097719D"/>
    <w:rsid w:val="00993D7A"/>
    <w:rsid w:val="009978D0"/>
    <w:rsid w:val="009B4481"/>
    <w:rsid w:val="009B7116"/>
    <w:rsid w:val="009C2615"/>
    <w:rsid w:val="009E3BC6"/>
    <w:rsid w:val="009E575E"/>
    <w:rsid w:val="00A1661C"/>
    <w:rsid w:val="00A73ABF"/>
    <w:rsid w:val="00A81D6B"/>
    <w:rsid w:val="00A873C4"/>
    <w:rsid w:val="00AA7837"/>
    <w:rsid w:val="00B10021"/>
    <w:rsid w:val="00B13EDB"/>
    <w:rsid w:val="00B14E44"/>
    <w:rsid w:val="00B334A0"/>
    <w:rsid w:val="00B56CA1"/>
    <w:rsid w:val="00B67718"/>
    <w:rsid w:val="00B718C5"/>
    <w:rsid w:val="00B820D1"/>
    <w:rsid w:val="00B84CFB"/>
    <w:rsid w:val="00B86E1A"/>
    <w:rsid w:val="00B87F11"/>
    <w:rsid w:val="00BD61C9"/>
    <w:rsid w:val="00BE3380"/>
    <w:rsid w:val="00BF277E"/>
    <w:rsid w:val="00C121F2"/>
    <w:rsid w:val="00C13DE3"/>
    <w:rsid w:val="00C25622"/>
    <w:rsid w:val="00C70008"/>
    <w:rsid w:val="00C8723F"/>
    <w:rsid w:val="00C92D59"/>
    <w:rsid w:val="00CB5AF3"/>
    <w:rsid w:val="00CC151E"/>
    <w:rsid w:val="00CD65B1"/>
    <w:rsid w:val="00CF1849"/>
    <w:rsid w:val="00CF545A"/>
    <w:rsid w:val="00D00F0A"/>
    <w:rsid w:val="00D16721"/>
    <w:rsid w:val="00D31CA3"/>
    <w:rsid w:val="00D56D2D"/>
    <w:rsid w:val="00D90CA4"/>
    <w:rsid w:val="00D923EE"/>
    <w:rsid w:val="00DD5ECA"/>
    <w:rsid w:val="00DD6DB7"/>
    <w:rsid w:val="00DF2379"/>
    <w:rsid w:val="00DF4125"/>
    <w:rsid w:val="00E01C67"/>
    <w:rsid w:val="00E039D2"/>
    <w:rsid w:val="00E14B27"/>
    <w:rsid w:val="00E437E0"/>
    <w:rsid w:val="00E443FE"/>
    <w:rsid w:val="00E459CA"/>
    <w:rsid w:val="00E51AEF"/>
    <w:rsid w:val="00E6272F"/>
    <w:rsid w:val="00E62CCC"/>
    <w:rsid w:val="00E778B5"/>
    <w:rsid w:val="00E813F6"/>
    <w:rsid w:val="00E85E6A"/>
    <w:rsid w:val="00EA4AC8"/>
    <w:rsid w:val="00EB6287"/>
    <w:rsid w:val="00EC1A8A"/>
    <w:rsid w:val="00EC6EC5"/>
    <w:rsid w:val="00EF66DA"/>
    <w:rsid w:val="00F00363"/>
    <w:rsid w:val="00F0554F"/>
    <w:rsid w:val="00F058D4"/>
    <w:rsid w:val="00F162D6"/>
    <w:rsid w:val="00F217DD"/>
    <w:rsid w:val="00F50D2A"/>
    <w:rsid w:val="00F51D17"/>
    <w:rsid w:val="00F64CEB"/>
    <w:rsid w:val="00F73760"/>
    <w:rsid w:val="00F8027C"/>
    <w:rsid w:val="00F82028"/>
    <w:rsid w:val="00F96AFD"/>
    <w:rsid w:val="00FA70F8"/>
    <w:rsid w:val="00FD49E7"/>
    <w:rsid w:val="00FE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C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47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56C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etaite@lnk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280</Words>
  <Characters>1598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Numatomas 2009 m</dc:title>
  <dc:subject/>
  <dc:creator>none</dc:creator>
  <cp:keywords/>
  <dc:description/>
  <cp:lastModifiedBy>Jurate</cp:lastModifiedBy>
  <cp:revision>3</cp:revision>
  <cp:lastPrinted>2018-01-11T08:40:00Z</cp:lastPrinted>
  <dcterms:created xsi:type="dcterms:W3CDTF">2018-02-05T14:24:00Z</dcterms:created>
  <dcterms:modified xsi:type="dcterms:W3CDTF">2018-02-07T15:06:00Z</dcterms:modified>
</cp:coreProperties>
</file>